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4388" w14:textId="77777777" w:rsidR="00F26F99" w:rsidRDefault="00F26F99">
      <w:pPr>
        <w:wordWrap w:val="0"/>
        <w:overflowPunct w:val="0"/>
        <w:autoSpaceDE w:val="0"/>
        <w:autoSpaceDN w:val="0"/>
        <w:adjustRightInd w:val="0"/>
        <w:spacing w:before="40" w:after="4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危険物製造所等軽微な変更届出書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72"/>
        <w:gridCol w:w="1795"/>
        <w:gridCol w:w="1701"/>
        <w:gridCol w:w="1134"/>
        <w:gridCol w:w="2410"/>
      </w:tblGrid>
      <w:tr w:rsidR="00F26F99" w14:paraId="1BAB27A3" w14:textId="77777777" w:rsidTr="001815EC">
        <w:tblPrEx>
          <w:tblCellMar>
            <w:top w:w="0" w:type="dxa"/>
            <w:bottom w:w="0" w:type="dxa"/>
          </w:tblCellMar>
        </w:tblPrEx>
        <w:trPr>
          <w:cantSplit/>
          <w:trHeight w:val="2381"/>
        </w:trPr>
        <w:tc>
          <w:tcPr>
            <w:tcW w:w="9356" w:type="dxa"/>
            <w:gridSpan w:val="6"/>
          </w:tcPr>
          <w:p w14:paraId="67AF76F8" w14:textId="77777777" w:rsidR="00F26F99" w:rsidRDefault="00F26F99" w:rsidP="001815EC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</w:t>
            </w:r>
            <w:r w:rsidR="008E64F3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月　</w:t>
            </w:r>
            <w:r w:rsidR="008E64F3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　日　</w:t>
            </w:r>
          </w:p>
          <w:p w14:paraId="5173FBA2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EC049D">
              <w:rPr>
                <w:rFonts w:ascii="ＭＳ 明朝" w:hint="eastAsia"/>
                <w:kern w:val="0"/>
              </w:rPr>
              <w:t>鯖江・丹生</w:t>
            </w:r>
            <w:r>
              <w:rPr>
                <w:rFonts w:ascii="ＭＳ 明朝" w:hint="eastAsia"/>
                <w:kern w:val="0"/>
              </w:rPr>
              <w:t>消防組合</w:t>
            </w:r>
          </w:p>
          <w:p w14:paraId="69895323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管理者　　　　　　　　　　殿</w:t>
            </w:r>
          </w:p>
          <w:p w14:paraId="54474506" w14:textId="77777777" w:rsidR="008248D2" w:rsidRDefault="008248D2" w:rsidP="008248D2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</w:p>
          <w:p w14:paraId="4D2FD2D1" w14:textId="77777777" w:rsidR="008248D2" w:rsidRDefault="008248D2" w:rsidP="00890770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届出者</w:t>
            </w:r>
          </w:p>
          <w:p w14:paraId="3EB77B63" w14:textId="77777777" w:rsidR="008248D2" w:rsidRDefault="008248D2" w:rsidP="008248D2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>住　所　　　　　　　　　　（電話　　　　　）</w:t>
            </w:r>
            <w:r>
              <w:rPr>
                <w:rFonts w:hAnsi="ＭＳ 明朝" w:hint="eastAsia"/>
              </w:rPr>
              <w:t xml:space="preserve">　</w:t>
            </w:r>
          </w:p>
          <w:p w14:paraId="2005482E" w14:textId="77777777" w:rsidR="008248D2" w:rsidRDefault="008248D2" w:rsidP="008248D2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05AEBD91" w14:textId="77777777" w:rsidR="00F26F99" w:rsidRDefault="008248D2" w:rsidP="008248D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hAnsi="ＭＳ 明朝" w:hint="eastAsia"/>
                <w:u w:val="single"/>
              </w:rPr>
              <w:t xml:space="preserve">氏　名　　　　　　　　　　　　　　　　　　　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F26F99" w14:paraId="5FEBFBB7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44" w:type="dxa"/>
            <w:vMerge w:val="restart"/>
            <w:vAlign w:val="center"/>
          </w:tcPr>
          <w:p w14:paraId="101C6864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設置者</w:t>
            </w:r>
          </w:p>
        </w:tc>
        <w:tc>
          <w:tcPr>
            <w:tcW w:w="1272" w:type="dxa"/>
            <w:vAlign w:val="center"/>
          </w:tcPr>
          <w:p w14:paraId="2CDD8571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040" w:type="dxa"/>
            <w:gridSpan w:val="4"/>
            <w:vAlign w:val="center"/>
          </w:tcPr>
          <w:p w14:paraId="495513F8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26F99" w14:paraId="65949758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44" w:type="dxa"/>
            <w:vMerge/>
            <w:vAlign w:val="center"/>
          </w:tcPr>
          <w:p w14:paraId="7B248786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272" w:type="dxa"/>
            <w:vAlign w:val="center"/>
          </w:tcPr>
          <w:p w14:paraId="43701D09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7040" w:type="dxa"/>
            <w:gridSpan w:val="4"/>
            <w:vAlign w:val="center"/>
          </w:tcPr>
          <w:p w14:paraId="3F16B7C3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26F99" w14:paraId="78A25A27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6" w:type="dxa"/>
            <w:gridSpan w:val="2"/>
            <w:vAlign w:val="center"/>
          </w:tcPr>
          <w:p w14:paraId="107EED34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設置場所</w:t>
            </w:r>
          </w:p>
        </w:tc>
        <w:tc>
          <w:tcPr>
            <w:tcW w:w="7040" w:type="dxa"/>
            <w:gridSpan w:val="4"/>
            <w:vAlign w:val="center"/>
          </w:tcPr>
          <w:p w14:paraId="705E9C62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26F99" w14:paraId="01965BEE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6" w:type="dxa"/>
            <w:gridSpan w:val="2"/>
            <w:vAlign w:val="center"/>
          </w:tcPr>
          <w:p w14:paraId="0769826F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設置の許可年月</w:t>
            </w:r>
            <w:r>
              <w:rPr>
                <w:rFonts w:ascii="ＭＳ 明朝" w:hint="eastAsia"/>
                <w:kern w:val="0"/>
              </w:rPr>
              <w:t>日</w:t>
            </w:r>
            <w:r w:rsidR="00AC36FE">
              <w:rPr>
                <w:rFonts w:ascii="ＭＳ 明朝" w:hint="eastAsia"/>
                <w:kern w:val="0"/>
              </w:rPr>
              <w:t>およ</w:t>
            </w:r>
            <w:r>
              <w:rPr>
                <w:rFonts w:ascii="ＭＳ 明朝" w:hint="eastAsia"/>
                <w:kern w:val="0"/>
              </w:rPr>
              <w:t>び許可番号</w:t>
            </w:r>
          </w:p>
        </w:tc>
        <w:tc>
          <w:tcPr>
            <w:tcW w:w="7040" w:type="dxa"/>
            <w:gridSpan w:val="4"/>
            <w:vAlign w:val="center"/>
          </w:tcPr>
          <w:p w14:paraId="75BD7DF7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</w:t>
            </w:r>
            <w:r w:rsidR="00A44E4F">
              <w:rPr>
                <w:rFonts w:hint="eastAsia"/>
              </w:rPr>
              <w:t>年　　月　　日　鯖・丹消指令第　　　　　号</w:t>
            </w:r>
          </w:p>
        </w:tc>
      </w:tr>
      <w:tr w:rsidR="00F26F99" w14:paraId="738A01BD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6" w:type="dxa"/>
            <w:gridSpan w:val="2"/>
            <w:vAlign w:val="center"/>
          </w:tcPr>
          <w:p w14:paraId="00515BDB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設置の完成検査年月日</w:t>
            </w:r>
            <w:r w:rsidR="00AC36FE">
              <w:rPr>
                <w:rFonts w:ascii="ＭＳ 明朝" w:hint="eastAsia"/>
                <w:kern w:val="0"/>
              </w:rPr>
              <w:t>およ</w:t>
            </w:r>
            <w:r>
              <w:rPr>
                <w:rFonts w:ascii="ＭＳ 明朝" w:hint="eastAsia"/>
                <w:kern w:val="0"/>
              </w:rPr>
              <w:t>び検査番号</w:t>
            </w:r>
          </w:p>
        </w:tc>
        <w:tc>
          <w:tcPr>
            <w:tcW w:w="7040" w:type="dxa"/>
            <w:gridSpan w:val="4"/>
            <w:vAlign w:val="center"/>
          </w:tcPr>
          <w:p w14:paraId="4C3DA259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月　　日　第　　　　　号</w:t>
            </w:r>
          </w:p>
        </w:tc>
      </w:tr>
      <w:tr w:rsidR="00F26F99" w14:paraId="52BBD3F0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6" w:type="dxa"/>
            <w:gridSpan w:val="2"/>
            <w:vAlign w:val="center"/>
          </w:tcPr>
          <w:p w14:paraId="10719617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製造所等の別</w:t>
            </w:r>
          </w:p>
        </w:tc>
        <w:tc>
          <w:tcPr>
            <w:tcW w:w="1795" w:type="dxa"/>
            <w:vAlign w:val="center"/>
          </w:tcPr>
          <w:p w14:paraId="7097AF84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6355FE1" w14:textId="77777777" w:rsidR="00AC36FE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貯蔵所</w:t>
            </w:r>
            <w:r w:rsidR="00AC36FE">
              <w:rPr>
                <w:rFonts w:ascii="ＭＳ 明朝" w:hint="eastAsia"/>
                <w:spacing w:val="20"/>
                <w:kern w:val="0"/>
              </w:rPr>
              <w:t>また</w:t>
            </w:r>
            <w:r>
              <w:rPr>
                <w:rFonts w:ascii="ＭＳ 明朝" w:hint="eastAsia"/>
                <w:kern w:val="0"/>
              </w:rPr>
              <w:t>は</w:t>
            </w:r>
          </w:p>
          <w:p w14:paraId="48ABF735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取扱所の区分</w:t>
            </w:r>
          </w:p>
        </w:tc>
        <w:tc>
          <w:tcPr>
            <w:tcW w:w="3544" w:type="dxa"/>
            <w:gridSpan w:val="2"/>
            <w:vAlign w:val="center"/>
          </w:tcPr>
          <w:p w14:paraId="08377623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26F99" w14:paraId="7866BFB0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6" w:type="dxa"/>
            <w:gridSpan w:val="2"/>
            <w:vAlign w:val="center"/>
          </w:tcPr>
          <w:p w14:paraId="0ABE7303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40"/>
                <w:kern w:val="0"/>
              </w:rPr>
              <w:t>危険物の</w:t>
            </w:r>
            <w:r>
              <w:rPr>
                <w:rFonts w:ascii="ＭＳ 明朝" w:hint="eastAsia"/>
                <w:kern w:val="0"/>
              </w:rPr>
              <w:t>類、</w:t>
            </w:r>
            <w:r>
              <w:rPr>
                <w:rFonts w:ascii="ＭＳ 明朝" w:hint="eastAsia"/>
                <w:spacing w:val="20"/>
                <w:kern w:val="0"/>
              </w:rPr>
              <w:t>品</w:t>
            </w:r>
            <w:r>
              <w:rPr>
                <w:rFonts w:ascii="ＭＳ 明朝" w:hint="eastAsia"/>
                <w:kern w:val="0"/>
              </w:rPr>
              <w:t>名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指定数量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、最大数量</w:t>
            </w:r>
          </w:p>
        </w:tc>
        <w:tc>
          <w:tcPr>
            <w:tcW w:w="3496" w:type="dxa"/>
            <w:gridSpan w:val="2"/>
            <w:tcBorders>
              <w:bottom w:val="nil"/>
            </w:tcBorders>
            <w:vAlign w:val="center"/>
          </w:tcPr>
          <w:p w14:paraId="474EDEE1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7C93EB2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指定数量の倍数</w:t>
            </w:r>
          </w:p>
        </w:tc>
        <w:tc>
          <w:tcPr>
            <w:tcW w:w="2410" w:type="dxa"/>
            <w:vAlign w:val="center"/>
          </w:tcPr>
          <w:p w14:paraId="3E770E27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倍</w:t>
            </w:r>
          </w:p>
        </w:tc>
      </w:tr>
      <w:tr w:rsidR="00F26F99" w14:paraId="0002CD02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6" w:type="dxa"/>
            <w:gridSpan w:val="2"/>
            <w:vAlign w:val="center"/>
          </w:tcPr>
          <w:p w14:paraId="18D4B4C2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変更の概要</w:t>
            </w:r>
          </w:p>
        </w:tc>
        <w:tc>
          <w:tcPr>
            <w:tcW w:w="7040" w:type="dxa"/>
            <w:gridSpan w:val="4"/>
            <w:vAlign w:val="center"/>
          </w:tcPr>
          <w:p w14:paraId="332726A8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26F99" w14:paraId="1A09C480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6" w:type="dxa"/>
            <w:gridSpan w:val="2"/>
            <w:vAlign w:val="center"/>
          </w:tcPr>
          <w:p w14:paraId="067F6E44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竣工予定年月日</w:t>
            </w:r>
          </w:p>
        </w:tc>
        <w:tc>
          <w:tcPr>
            <w:tcW w:w="7040" w:type="dxa"/>
            <w:gridSpan w:val="4"/>
            <w:vAlign w:val="center"/>
          </w:tcPr>
          <w:p w14:paraId="61B5E472" w14:textId="77777777" w:rsidR="00F26F99" w:rsidRDefault="00E52F9F" w:rsidP="00E52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F26F99" w14:paraId="2C87BC01" w14:textId="77777777" w:rsidTr="00786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6" w:type="dxa"/>
            <w:gridSpan w:val="2"/>
            <w:tcBorders>
              <w:bottom w:val="double" w:sz="4" w:space="0" w:color="auto"/>
            </w:tcBorders>
            <w:vAlign w:val="center"/>
          </w:tcPr>
          <w:p w14:paraId="03C43021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火災予防上の措置</w:t>
            </w:r>
          </w:p>
        </w:tc>
        <w:tc>
          <w:tcPr>
            <w:tcW w:w="7040" w:type="dxa"/>
            <w:gridSpan w:val="4"/>
            <w:tcBorders>
              <w:bottom w:val="double" w:sz="4" w:space="0" w:color="auto"/>
            </w:tcBorders>
            <w:vAlign w:val="center"/>
          </w:tcPr>
          <w:p w14:paraId="18771C5C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26F99" w14:paraId="4A004391" w14:textId="77777777" w:rsidTr="008907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16" w:type="dxa"/>
            <w:gridSpan w:val="2"/>
            <w:tcBorders>
              <w:top w:val="double" w:sz="4" w:space="0" w:color="auto"/>
            </w:tcBorders>
            <w:vAlign w:val="center"/>
          </w:tcPr>
          <w:p w14:paraId="6E44503F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105"/>
                <w:kern w:val="0"/>
              </w:rPr>
              <w:t>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3496" w:type="dxa"/>
            <w:gridSpan w:val="2"/>
            <w:tcBorders>
              <w:top w:val="double" w:sz="4" w:space="0" w:color="auto"/>
            </w:tcBorders>
            <w:vAlign w:val="center"/>
          </w:tcPr>
          <w:p w14:paraId="4DC77194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105"/>
                <w:kern w:val="0"/>
              </w:rPr>
              <w:t>経過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14:paraId="775D1BCB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105"/>
                <w:kern w:val="0"/>
              </w:rPr>
              <w:t>備</w:t>
            </w:r>
            <w:r w:rsidR="005231BF">
              <w:rPr>
                <w:rFonts w:ascii="ＭＳ 明朝" w:hint="eastAsia"/>
                <w:spacing w:val="105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</w:tr>
      <w:tr w:rsidR="00F26F99" w14:paraId="42F593ED" w14:textId="77777777" w:rsidTr="0078641F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316" w:type="dxa"/>
            <w:gridSpan w:val="2"/>
            <w:vAlign w:val="center"/>
          </w:tcPr>
          <w:p w14:paraId="072CDF3B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496" w:type="dxa"/>
            <w:gridSpan w:val="2"/>
            <w:vAlign w:val="center"/>
          </w:tcPr>
          <w:p w14:paraId="5F7C8DD5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544" w:type="dxa"/>
            <w:gridSpan w:val="2"/>
            <w:vAlign w:val="center"/>
          </w:tcPr>
          <w:p w14:paraId="485A1572" w14:textId="77777777" w:rsidR="00F26F99" w:rsidRDefault="00F26F9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14:paraId="6238B8F2" w14:textId="77777777" w:rsidR="00F26F99" w:rsidRPr="00E27049" w:rsidRDefault="00F26F99">
      <w:pPr>
        <w:wordWrap w:val="0"/>
        <w:overflowPunct w:val="0"/>
        <w:autoSpaceDE w:val="0"/>
        <w:autoSpaceDN w:val="0"/>
        <w:adjustRightInd w:val="0"/>
        <w:spacing w:before="120"/>
        <w:ind w:left="735" w:hanging="735"/>
        <w:rPr>
          <w:rFonts w:ascii="ＭＳ 明朝"/>
          <w:kern w:val="0"/>
          <w:sz w:val="20"/>
        </w:rPr>
      </w:pPr>
      <w:r w:rsidRPr="00E27049">
        <w:rPr>
          <w:rFonts w:ascii="ＭＳ 明朝" w:hint="eastAsia"/>
          <w:kern w:val="0"/>
          <w:sz w:val="20"/>
        </w:rPr>
        <w:t xml:space="preserve">備考　</w:t>
      </w:r>
      <w:r w:rsidRPr="00E27049">
        <w:rPr>
          <w:rFonts w:ascii="ＭＳ 明朝"/>
          <w:kern w:val="0"/>
          <w:sz w:val="20"/>
        </w:rPr>
        <w:t>1</w:t>
      </w:r>
      <w:r w:rsidR="00A91A1B">
        <w:rPr>
          <w:rFonts w:ascii="ＭＳ 明朝" w:hint="eastAsia"/>
          <w:kern w:val="0"/>
          <w:sz w:val="20"/>
        </w:rPr>
        <w:t xml:space="preserve">　</w:t>
      </w:r>
      <w:r w:rsidR="00A91A1B" w:rsidRPr="00335F4E">
        <w:rPr>
          <w:rFonts w:hAnsi="ＭＳ 明朝" w:hint="eastAsia"/>
        </w:rPr>
        <w:t>この用紙の大きさは、</w:t>
      </w:r>
      <w:r w:rsidR="00A91A1B" w:rsidRPr="00DE7848">
        <w:rPr>
          <w:rFonts w:hAnsi="ＭＳ 明朝" w:hint="eastAsia"/>
        </w:rPr>
        <w:t>日本産業規格</w:t>
      </w:r>
      <w:r w:rsidR="00A91A1B">
        <w:rPr>
          <w:rFonts w:hAnsi="ＭＳ 明朝" w:hint="eastAsia"/>
        </w:rPr>
        <w:t>Ａ４</w:t>
      </w:r>
      <w:r w:rsidR="00A91A1B" w:rsidRPr="00335F4E">
        <w:rPr>
          <w:rFonts w:hAnsi="ＭＳ 明朝" w:hint="eastAsia"/>
        </w:rPr>
        <w:t>とすること。</w:t>
      </w:r>
    </w:p>
    <w:p w14:paraId="351C118D" w14:textId="77777777" w:rsidR="00F26F99" w:rsidRPr="00E27049" w:rsidRDefault="00F26F99">
      <w:pPr>
        <w:wordWrap w:val="0"/>
        <w:overflowPunct w:val="0"/>
        <w:autoSpaceDE w:val="0"/>
        <w:autoSpaceDN w:val="0"/>
        <w:adjustRightInd w:val="0"/>
        <w:ind w:left="735" w:hanging="735"/>
        <w:rPr>
          <w:rFonts w:ascii="ＭＳ 明朝"/>
          <w:kern w:val="0"/>
          <w:sz w:val="20"/>
        </w:rPr>
      </w:pPr>
      <w:r w:rsidRPr="00E27049">
        <w:rPr>
          <w:rFonts w:ascii="ＭＳ 明朝" w:hint="eastAsia"/>
          <w:kern w:val="0"/>
          <w:sz w:val="20"/>
        </w:rPr>
        <w:t xml:space="preserve">　　　</w:t>
      </w:r>
      <w:r w:rsidRPr="00E27049">
        <w:rPr>
          <w:rFonts w:ascii="ＭＳ 明朝"/>
          <w:kern w:val="0"/>
          <w:sz w:val="20"/>
        </w:rPr>
        <w:t>2</w:t>
      </w:r>
      <w:r w:rsidRPr="00E27049">
        <w:rPr>
          <w:rFonts w:ascii="ＭＳ 明朝" w:hint="eastAsia"/>
          <w:kern w:val="0"/>
          <w:sz w:val="20"/>
        </w:rPr>
        <w:t xml:space="preserve">　</w:t>
      </w:r>
      <w:r w:rsidR="00217FD5" w:rsidRPr="00E27049">
        <w:rPr>
          <w:rFonts w:ascii="ＭＳ 明朝" w:hint="eastAsia"/>
          <w:kern w:val="0"/>
          <w:sz w:val="20"/>
        </w:rPr>
        <w:t>法人にあっては</w:t>
      </w:r>
      <w:r w:rsidRPr="00E27049">
        <w:rPr>
          <w:rFonts w:ascii="ＭＳ 明朝" w:hint="eastAsia"/>
          <w:kern w:val="0"/>
          <w:sz w:val="20"/>
        </w:rPr>
        <w:t>、その名称、代表者氏名</w:t>
      </w:r>
      <w:r w:rsidR="00E01631" w:rsidRPr="00E01631">
        <w:rPr>
          <w:rFonts w:ascii="ＭＳ 明朝" w:hint="eastAsia"/>
          <w:kern w:val="0"/>
          <w:sz w:val="20"/>
        </w:rPr>
        <w:t>および</w:t>
      </w:r>
      <w:r w:rsidRPr="00E27049">
        <w:rPr>
          <w:rFonts w:ascii="ＭＳ 明朝" w:hint="eastAsia"/>
          <w:kern w:val="0"/>
          <w:sz w:val="20"/>
        </w:rPr>
        <w:t>主たる事務所の所在地を記入すること。</w:t>
      </w:r>
    </w:p>
    <w:p w14:paraId="10DA2ECF" w14:textId="77777777" w:rsidR="00F26F99" w:rsidRPr="00E27049" w:rsidRDefault="00F26F99">
      <w:pPr>
        <w:wordWrap w:val="0"/>
        <w:overflowPunct w:val="0"/>
        <w:autoSpaceDE w:val="0"/>
        <w:autoSpaceDN w:val="0"/>
        <w:adjustRightInd w:val="0"/>
        <w:ind w:left="735" w:hanging="735"/>
        <w:rPr>
          <w:rFonts w:ascii="ＭＳ 明朝"/>
          <w:kern w:val="0"/>
          <w:sz w:val="20"/>
        </w:rPr>
      </w:pPr>
      <w:r w:rsidRPr="00E27049">
        <w:rPr>
          <w:rFonts w:ascii="ＭＳ 明朝" w:hint="eastAsia"/>
          <w:kern w:val="0"/>
          <w:sz w:val="20"/>
        </w:rPr>
        <w:t xml:space="preserve">　　　</w:t>
      </w:r>
      <w:r w:rsidRPr="00E27049">
        <w:rPr>
          <w:rFonts w:ascii="ＭＳ 明朝"/>
          <w:kern w:val="0"/>
          <w:sz w:val="20"/>
        </w:rPr>
        <w:t>3</w:t>
      </w:r>
      <w:r w:rsidRPr="00E27049">
        <w:rPr>
          <w:rFonts w:ascii="ＭＳ 明朝" w:hint="eastAsia"/>
          <w:kern w:val="0"/>
          <w:sz w:val="20"/>
        </w:rPr>
        <w:t xml:space="preserve">　変更部分の図書を添付すること。</w:t>
      </w:r>
    </w:p>
    <w:p w14:paraId="1D4273D9" w14:textId="77777777" w:rsidR="00F26F99" w:rsidRPr="00E27049" w:rsidRDefault="00F26F99">
      <w:pPr>
        <w:wordWrap w:val="0"/>
        <w:overflowPunct w:val="0"/>
        <w:autoSpaceDE w:val="0"/>
        <w:autoSpaceDN w:val="0"/>
        <w:adjustRightInd w:val="0"/>
        <w:ind w:left="735" w:hanging="735"/>
        <w:rPr>
          <w:rFonts w:ascii="ＭＳ 明朝"/>
          <w:kern w:val="0"/>
          <w:sz w:val="20"/>
        </w:rPr>
      </w:pPr>
      <w:r w:rsidRPr="00E27049">
        <w:rPr>
          <w:rFonts w:ascii="ＭＳ 明朝" w:hint="eastAsia"/>
          <w:kern w:val="0"/>
          <w:sz w:val="20"/>
        </w:rPr>
        <w:t xml:space="preserve">　　　</w:t>
      </w:r>
      <w:r w:rsidRPr="00E27049">
        <w:rPr>
          <w:rFonts w:ascii="ＭＳ 明朝"/>
          <w:kern w:val="0"/>
          <w:sz w:val="20"/>
        </w:rPr>
        <w:t>4</w:t>
      </w:r>
      <w:r w:rsidRPr="00E27049">
        <w:rPr>
          <w:rFonts w:ascii="ＭＳ 明朝" w:hint="eastAsia"/>
          <w:kern w:val="0"/>
          <w:sz w:val="20"/>
        </w:rPr>
        <w:t xml:space="preserve">　※印の欄は、記入しないこと。</w:t>
      </w:r>
    </w:p>
    <w:sectPr w:rsidR="00F26F99" w:rsidRPr="00E27049" w:rsidSect="00912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9" w:code="9"/>
      <w:pgMar w:top="1418" w:right="1134" w:bottom="1418" w:left="1418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7FB5" w14:textId="77777777" w:rsidR="00F85351" w:rsidRDefault="00F85351">
      <w:r>
        <w:separator/>
      </w:r>
    </w:p>
  </w:endnote>
  <w:endnote w:type="continuationSeparator" w:id="0">
    <w:p w14:paraId="0747202A" w14:textId="77777777" w:rsidR="00F85351" w:rsidRDefault="00F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4408" w14:textId="77777777" w:rsidR="00F26F99" w:rsidRDefault="00F26F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F8EE9A" w14:textId="77777777" w:rsidR="00F26F99" w:rsidRDefault="00F26F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EACB" w14:textId="77777777" w:rsidR="00912182" w:rsidRDefault="0091218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AC68" w14:textId="77777777" w:rsidR="00912182" w:rsidRDefault="009121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0B99" w14:textId="77777777" w:rsidR="00F85351" w:rsidRDefault="00F85351">
      <w:r>
        <w:separator/>
      </w:r>
    </w:p>
  </w:footnote>
  <w:footnote w:type="continuationSeparator" w:id="0">
    <w:p w14:paraId="07192AF9" w14:textId="77777777" w:rsidR="00F85351" w:rsidRDefault="00F8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8427" w14:textId="77777777" w:rsidR="00912182" w:rsidRDefault="0091218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4727" w14:textId="77777777" w:rsidR="00912182" w:rsidRPr="00912182" w:rsidRDefault="00912182" w:rsidP="00912182">
    <w:pPr>
      <w:wordWrap w:val="0"/>
      <w:overflowPunct w:val="0"/>
      <w:autoSpaceDE w:val="0"/>
      <w:autoSpaceDN w:val="0"/>
      <w:adjustRightInd w:val="0"/>
      <w:rPr>
        <w:rFonts w:ascii="ＭＳ 明朝"/>
        <w:kern w:val="0"/>
      </w:rPr>
    </w:pPr>
    <w:r w:rsidRPr="00912182">
      <w:rPr>
        <w:rFonts w:ascii="ＭＳ ゴシック" w:eastAsia="ＭＳ ゴシック" w:hAnsi="ＭＳ ゴシック" w:hint="eastAsia"/>
        <w:b/>
        <w:kern w:val="0"/>
      </w:rPr>
      <w:t>様式第１９号</w:t>
    </w:r>
    <w:r>
      <w:rPr>
        <w:rFonts w:ascii="ＭＳ 明朝"/>
        <w:kern w:val="0"/>
      </w:rPr>
      <w:t>(</w:t>
    </w:r>
    <w:r>
      <w:rPr>
        <w:rFonts w:ascii="ＭＳ 明朝" w:hint="eastAsia"/>
        <w:kern w:val="0"/>
      </w:rPr>
      <w:t>第</w:t>
    </w:r>
    <w:r>
      <w:rPr>
        <w:rFonts w:ascii="ＭＳ 明朝"/>
        <w:kern w:val="0"/>
      </w:rPr>
      <w:t>18</w:t>
    </w:r>
    <w:r>
      <w:rPr>
        <w:rFonts w:ascii="ＭＳ 明朝" w:hint="eastAsia"/>
        <w:kern w:val="0"/>
      </w:rPr>
      <w:t>条関係</w:t>
    </w:r>
    <w:r>
      <w:rPr>
        <w:rFonts w:ascii="ＭＳ 明朝"/>
        <w:kern w:val="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B1A8" w14:textId="77777777" w:rsidR="00912182" w:rsidRDefault="0091218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99"/>
    <w:rsid w:val="000A16E9"/>
    <w:rsid w:val="000C7B14"/>
    <w:rsid w:val="00147010"/>
    <w:rsid w:val="001815EC"/>
    <w:rsid w:val="00217FD5"/>
    <w:rsid w:val="002240AA"/>
    <w:rsid w:val="00286ADE"/>
    <w:rsid w:val="00296912"/>
    <w:rsid w:val="0032271E"/>
    <w:rsid w:val="00335F4E"/>
    <w:rsid w:val="0034244D"/>
    <w:rsid w:val="00361D45"/>
    <w:rsid w:val="003C2E8A"/>
    <w:rsid w:val="003E3DE0"/>
    <w:rsid w:val="00430640"/>
    <w:rsid w:val="00486710"/>
    <w:rsid w:val="004A58BB"/>
    <w:rsid w:val="004B1931"/>
    <w:rsid w:val="00500CB6"/>
    <w:rsid w:val="005231BF"/>
    <w:rsid w:val="00531D10"/>
    <w:rsid w:val="005C4719"/>
    <w:rsid w:val="005F5F54"/>
    <w:rsid w:val="006E091C"/>
    <w:rsid w:val="00781F01"/>
    <w:rsid w:val="0078641F"/>
    <w:rsid w:val="007F3AEF"/>
    <w:rsid w:val="008248D2"/>
    <w:rsid w:val="00890770"/>
    <w:rsid w:val="00892D20"/>
    <w:rsid w:val="008E64F3"/>
    <w:rsid w:val="00912182"/>
    <w:rsid w:val="00921FBF"/>
    <w:rsid w:val="00932F82"/>
    <w:rsid w:val="00976F7B"/>
    <w:rsid w:val="00990176"/>
    <w:rsid w:val="009E0372"/>
    <w:rsid w:val="00A06643"/>
    <w:rsid w:val="00A44E4F"/>
    <w:rsid w:val="00A77FD8"/>
    <w:rsid w:val="00A86240"/>
    <w:rsid w:val="00A91A1B"/>
    <w:rsid w:val="00AB5ED9"/>
    <w:rsid w:val="00AC36FE"/>
    <w:rsid w:val="00B3625E"/>
    <w:rsid w:val="00C826C0"/>
    <w:rsid w:val="00D73B86"/>
    <w:rsid w:val="00DE1FF8"/>
    <w:rsid w:val="00DE7848"/>
    <w:rsid w:val="00E01631"/>
    <w:rsid w:val="00E06292"/>
    <w:rsid w:val="00E27049"/>
    <w:rsid w:val="00E52F9F"/>
    <w:rsid w:val="00EC049D"/>
    <w:rsid w:val="00EF6A9D"/>
    <w:rsid w:val="00F07470"/>
    <w:rsid w:val="00F26F99"/>
    <w:rsid w:val="00F67230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511C8"/>
  <w14:defaultImageDpi w14:val="0"/>
  <w15:docId w15:val="{5D9C4AB3-9B60-4D04-BE28-CEB92374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情報管制課 福井県</dc:creator>
  <cp:keywords/>
  <dc:description/>
  <cp:lastModifiedBy>情報管制課 福井県</cp:lastModifiedBy>
  <cp:revision>2</cp:revision>
  <cp:lastPrinted>2001-10-05T07:32:00Z</cp:lastPrinted>
  <dcterms:created xsi:type="dcterms:W3CDTF">2021-05-13T07:50:00Z</dcterms:created>
  <dcterms:modified xsi:type="dcterms:W3CDTF">2021-05-13T07:50:00Z</dcterms:modified>
</cp:coreProperties>
</file>