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CF20" w14:textId="77777777" w:rsidR="00302FB2" w:rsidRDefault="00302FB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69C8CC19" w14:textId="77777777" w:rsidR="00D948E9" w:rsidRDefault="00D948E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作業明細</w:t>
      </w:r>
      <w:r>
        <w:rPr>
          <w:rFonts w:ascii="ＭＳ 明朝" w:hint="eastAsia"/>
          <w:kern w:val="0"/>
        </w:rPr>
        <w:t>書</w:t>
      </w:r>
    </w:p>
    <w:p w14:paraId="574AD43D" w14:textId="77777777" w:rsidR="00D948E9" w:rsidRDefault="00D948E9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軽微な変更届出用</w:t>
      </w:r>
      <w:r>
        <w:rPr>
          <w:rFonts w:ascii="ＭＳ 明朝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88"/>
      </w:tblGrid>
      <w:tr w:rsidR="00D948E9" w14:paraId="791A190A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6CBD1D58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作業等の内容</w:t>
            </w:r>
          </w:p>
        </w:tc>
        <w:tc>
          <w:tcPr>
            <w:tcW w:w="7088" w:type="dxa"/>
            <w:vAlign w:val="center"/>
          </w:tcPr>
          <w:p w14:paraId="2E1BBC78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45AEBDA5" w14:textId="77777777" w:rsidTr="00B6402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14:paraId="793F7F7A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火気取扱概況</w:t>
            </w:r>
          </w:p>
        </w:tc>
        <w:tc>
          <w:tcPr>
            <w:tcW w:w="1701" w:type="dxa"/>
            <w:vAlign w:val="center"/>
          </w:tcPr>
          <w:p w14:paraId="140A6C6D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火気の種類</w:t>
            </w:r>
          </w:p>
        </w:tc>
        <w:tc>
          <w:tcPr>
            <w:tcW w:w="7088" w:type="dxa"/>
            <w:vAlign w:val="center"/>
          </w:tcPr>
          <w:p w14:paraId="6EEE43DF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50CA4D7F" w14:textId="77777777" w:rsidTr="00B6402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5BAE31B1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4B52978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火気取扱場所</w:t>
            </w:r>
          </w:p>
        </w:tc>
        <w:tc>
          <w:tcPr>
            <w:tcW w:w="7088" w:type="dxa"/>
            <w:vAlign w:val="center"/>
          </w:tcPr>
          <w:p w14:paraId="7504B616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2AF2A903" w14:textId="77777777" w:rsidTr="00B6402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7C0BE35D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F1E6C01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火気取扱時間</w:t>
            </w:r>
          </w:p>
        </w:tc>
        <w:tc>
          <w:tcPr>
            <w:tcW w:w="7088" w:type="dxa"/>
            <w:vAlign w:val="center"/>
          </w:tcPr>
          <w:p w14:paraId="7D226110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3EB104CA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3A4A97DB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作業工程</w:t>
            </w:r>
          </w:p>
        </w:tc>
        <w:tc>
          <w:tcPr>
            <w:tcW w:w="7088" w:type="dxa"/>
            <w:vAlign w:val="center"/>
          </w:tcPr>
          <w:p w14:paraId="5AB07623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21EE82E7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28119EB0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危険物取扱状況</w:t>
            </w:r>
          </w:p>
        </w:tc>
        <w:tc>
          <w:tcPr>
            <w:tcW w:w="7088" w:type="dxa"/>
            <w:vAlign w:val="center"/>
          </w:tcPr>
          <w:p w14:paraId="47018F98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2C9B1976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562092BC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安全対策</w:t>
            </w:r>
          </w:p>
        </w:tc>
        <w:tc>
          <w:tcPr>
            <w:tcW w:w="7088" w:type="dxa"/>
            <w:vAlign w:val="center"/>
          </w:tcPr>
          <w:p w14:paraId="3AAA26B1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1AA6CA58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552C9071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消火</w:t>
            </w:r>
            <w:r w:rsidR="0041314C">
              <w:rPr>
                <w:rFonts w:ascii="ＭＳ 明朝" w:hint="eastAsia"/>
                <w:kern w:val="0"/>
              </w:rPr>
              <w:t>およ</w:t>
            </w:r>
            <w:r>
              <w:rPr>
                <w:rFonts w:ascii="ＭＳ 明朝" w:hint="eastAsia"/>
                <w:kern w:val="0"/>
              </w:rPr>
              <w:t>び警報設備</w:t>
            </w:r>
          </w:p>
        </w:tc>
        <w:tc>
          <w:tcPr>
            <w:tcW w:w="7088" w:type="dxa"/>
            <w:vAlign w:val="center"/>
          </w:tcPr>
          <w:p w14:paraId="29AE3151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4F01A395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0BAD4440" w14:textId="77777777" w:rsidR="0041314C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危険物保安監督者</w:t>
            </w:r>
          </w:p>
          <w:p w14:paraId="111FFA29" w14:textId="77777777" w:rsidR="00D948E9" w:rsidRDefault="004131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また</w:t>
            </w:r>
            <w:r w:rsidR="00D948E9">
              <w:rPr>
                <w:rFonts w:ascii="ＭＳ 明朝" w:hint="eastAsia"/>
                <w:kern w:val="0"/>
              </w:rPr>
              <w:t>は危険物取扱者</w:t>
            </w:r>
          </w:p>
        </w:tc>
        <w:tc>
          <w:tcPr>
            <w:tcW w:w="7088" w:type="dxa"/>
            <w:vAlign w:val="center"/>
          </w:tcPr>
          <w:p w14:paraId="12CC9F22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948E9" w14:paraId="119A3EFE" w14:textId="77777777" w:rsidTr="00B1754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gridSpan w:val="2"/>
            <w:vAlign w:val="center"/>
          </w:tcPr>
          <w:p w14:paraId="0CED68DE" w14:textId="77777777" w:rsidR="0041314C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pacing w:val="2"/>
                <w:kern w:val="0"/>
              </w:rPr>
            </w:pPr>
            <w:r>
              <w:rPr>
                <w:rFonts w:ascii="ＭＳ 明朝" w:hint="eastAsia"/>
                <w:spacing w:val="2"/>
                <w:kern w:val="0"/>
              </w:rPr>
              <w:t>施工業者名</w:t>
            </w:r>
            <w:r w:rsidR="0041314C">
              <w:rPr>
                <w:rFonts w:ascii="ＭＳ 明朝" w:hint="eastAsia"/>
                <w:spacing w:val="2"/>
                <w:kern w:val="0"/>
              </w:rPr>
              <w:t>および</w:t>
            </w:r>
          </w:p>
          <w:p w14:paraId="0ADCC90B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作業等責任者</w:t>
            </w:r>
          </w:p>
        </w:tc>
        <w:tc>
          <w:tcPr>
            <w:tcW w:w="7088" w:type="dxa"/>
            <w:vAlign w:val="bottom"/>
          </w:tcPr>
          <w:p w14:paraId="53196DE8" w14:textId="77777777" w:rsidR="00D948E9" w:rsidRDefault="00D948E9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ＭＳ 明朝"/>
                <w:kern w:val="0"/>
                <w:u w:val="single"/>
              </w:rPr>
            </w:pPr>
            <w:r>
              <w:rPr>
                <w:rFonts w:ascii="ＭＳ 明朝"/>
                <w:kern w:val="0"/>
                <w:u w:val="single"/>
              </w:rPr>
              <w:t>(</w:t>
            </w:r>
            <w:r>
              <w:rPr>
                <w:rFonts w:ascii="ＭＳ 明朝" w:hint="eastAsia"/>
                <w:kern w:val="0"/>
                <w:u w:val="single"/>
              </w:rPr>
              <w:t>電話</w:t>
            </w:r>
            <w:r>
              <w:rPr>
                <w:rFonts w:ascii="ＭＳ 明朝"/>
                <w:kern w:val="0"/>
                <w:u w:val="single"/>
              </w:rPr>
              <w:t>)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</w:t>
            </w:r>
            <w:r w:rsidR="00B17541">
              <w:rPr>
                <w:rFonts w:ascii="ＭＳ 明朝" w:hint="eastAsia"/>
                <w:kern w:val="0"/>
                <w:u w:val="single"/>
              </w:rPr>
              <w:t xml:space="preserve">　</w:t>
            </w:r>
          </w:p>
        </w:tc>
      </w:tr>
    </w:tbl>
    <w:p w14:paraId="656F445A" w14:textId="77777777" w:rsidR="00D948E9" w:rsidRDefault="00D948E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備考　この用紙の大きさは、</w:t>
      </w:r>
      <w:r w:rsidR="00C257FF" w:rsidRPr="00C257FF">
        <w:rPr>
          <w:rFonts w:ascii="ＭＳ 明朝" w:hint="eastAsia"/>
          <w:kern w:val="0"/>
        </w:rPr>
        <w:t>日本産業規格</w:t>
      </w:r>
      <w:r w:rsidR="00D26F4C">
        <w:rPr>
          <w:rFonts w:ascii="ＭＳ 明朝" w:hint="eastAsia"/>
          <w:kern w:val="0"/>
        </w:rPr>
        <w:t>Ａ４</w:t>
      </w:r>
      <w:r>
        <w:rPr>
          <w:rFonts w:ascii="ＭＳ 明朝" w:hint="eastAsia"/>
          <w:kern w:val="0"/>
        </w:rPr>
        <w:t>とすること。</w:t>
      </w:r>
    </w:p>
    <w:sectPr w:rsidR="00D948E9" w:rsidSect="00DA1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 w:code="9"/>
      <w:pgMar w:top="1418" w:right="1134" w:bottom="1418" w:left="1418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D461" w14:textId="77777777" w:rsidR="00EA0084" w:rsidRDefault="00EA0084">
      <w:r>
        <w:separator/>
      </w:r>
    </w:p>
  </w:endnote>
  <w:endnote w:type="continuationSeparator" w:id="0">
    <w:p w14:paraId="0E0E8F03" w14:textId="77777777" w:rsidR="00EA0084" w:rsidRDefault="00E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7F50" w14:textId="77777777" w:rsidR="00D948E9" w:rsidRDefault="00D948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9F076" w14:textId="77777777" w:rsidR="00D948E9" w:rsidRDefault="00D948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006" w14:textId="77777777" w:rsidR="00DA1FC3" w:rsidRDefault="00DA1FC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C57" w14:textId="77777777" w:rsidR="00DA1FC3" w:rsidRDefault="00DA1F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5BB" w14:textId="77777777" w:rsidR="00EA0084" w:rsidRDefault="00EA0084">
      <w:r>
        <w:separator/>
      </w:r>
    </w:p>
  </w:footnote>
  <w:footnote w:type="continuationSeparator" w:id="0">
    <w:p w14:paraId="1EC11DD4" w14:textId="77777777" w:rsidR="00EA0084" w:rsidRDefault="00EA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F71" w14:textId="77777777" w:rsidR="00DA1FC3" w:rsidRDefault="00DA1F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DD56" w14:textId="77777777" w:rsidR="00DA1FC3" w:rsidRPr="00DA1FC3" w:rsidRDefault="00DA1FC3" w:rsidP="00DA1FC3">
    <w:pPr>
      <w:wordWrap w:val="0"/>
      <w:overflowPunct w:val="0"/>
      <w:autoSpaceDE w:val="0"/>
      <w:autoSpaceDN w:val="0"/>
      <w:adjustRightInd w:val="0"/>
      <w:rPr>
        <w:rFonts w:ascii="ＭＳ 明朝"/>
        <w:kern w:val="0"/>
      </w:rPr>
    </w:pPr>
    <w:r w:rsidRPr="00DA1FC3">
      <w:rPr>
        <w:rFonts w:ascii="ＭＳ ゴシック" w:eastAsia="ＭＳ ゴシック" w:hAnsi="ＭＳ ゴシック" w:hint="eastAsia"/>
        <w:b/>
        <w:kern w:val="0"/>
      </w:rPr>
      <w:t>様式第２０号</w:t>
    </w:r>
    <w:r>
      <w:rPr>
        <w:rFonts w:ascii="ＭＳ 明朝"/>
        <w:kern w:val="0"/>
      </w:rPr>
      <w:t>(</w:t>
    </w:r>
    <w:r>
      <w:rPr>
        <w:rFonts w:ascii="ＭＳ 明朝" w:hint="eastAsia"/>
        <w:kern w:val="0"/>
      </w:rPr>
      <w:t>第</w:t>
    </w:r>
    <w:r>
      <w:rPr>
        <w:rFonts w:ascii="ＭＳ 明朝"/>
        <w:kern w:val="0"/>
      </w:rPr>
      <w:t>18</w:t>
    </w:r>
    <w:r>
      <w:rPr>
        <w:rFonts w:ascii="ＭＳ 明朝" w:hint="eastAsia"/>
        <w:kern w:val="0"/>
      </w:rPr>
      <w:t>条関係</w:t>
    </w:r>
    <w:r>
      <w:rPr>
        <w:rFonts w:ascii="ＭＳ 明朝"/>
        <w:kern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44CB" w14:textId="77777777" w:rsidR="00DA1FC3" w:rsidRDefault="00DA1F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9"/>
    <w:rsid w:val="000B553D"/>
    <w:rsid w:val="001A46ED"/>
    <w:rsid w:val="00302FB2"/>
    <w:rsid w:val="003103F8"/>
    <w:rsid w:val="0031333F"/>
    <w:rsid w:val="003544F8"/>
    <w:rsid w:val="00354A19"/>
    <w:rsid w:val="0041314C"/>
    <w:rsid w:val="0051367B"/>
    <w:rsid w:val="005269DC"/>
    <w:rsid w:val="00542B15"/>
    <w:rsid w:val="0068383E"/>
    <w:rsid w:val="006F4AB7"/>
    <w:rsid w:val="00822580"/>
    <w:rsid w:val="009B7262"/>
    <w:rsid w:val="00B17541"/>
    <w:rsid w:val="00B47B3A"/>
    <w:rsid w:val="00B64025"/>
    <w:rsid w:val="00C257FF"/>
    <w:rsid w:val="00C26603"/>
    <w:rsid w:val="00D26F4C"/>
    <w:rsid w:val="00D948E9"/>
    <w:rsid w:val="00DA1FC3"/>
    <w:rsid w:val="00EA0084"/>
    <w:rsid w:val="00ED0391"/>
    <w:rsid w:val="00F825EF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340D0"/>
  <w14:defaultImageDpi w14:val="0"/>
  <w15:docId w15:val="{F3150E6A-32D8-491D-9AB1-CE36DBF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様式第18号(第16条関係)</dc:title>
  <dc:subject/>
  <dc:creator>(株)ぎょうせい</dc:creator>
  <cp:keywords/>
  <dc:description/>
  <cp:lastModifiedBy>情報管制課 福井県</cp:lastModifiedBy>
  <cp:revision>2</cp:revision>
  <cp:lastPrinted>2001-10-05T07:32:00Z</cp:lastPrinted>
  <dcterms:created xsi:type="dcterms:W3CDTF">2021-05-13T07:50:00Z</dcterms:created>
  <dcterms:modified xsi:type="dcterms:W3CDTF">2021-05-13T07:50:00Z</dcterms:modified>
</cp:coreProperties>
</file>